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2A" w:rsidRDefault="00C13F2A">
      <w:pPr>
        <w:pStyle w:val="Subtitle"/>
      </w:pPr>
      <w:r w:rsidRPr="00804F73">
        <w:rPr>
          <w:rFonts w:ascii="Arial" w:hAnsi="Arial"/>
          <w:noProof/>
          <w:color w:val="C45911"/>
          <w:sz w:val="15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04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192" y="20925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850">
        <w:rPr>
          <w:noProof/>
          <w:lang w:val="en-CA" w:eastAsia="en-CA"/>
        </w:rPr>
        <w:pict>
          <v:group id="Group 29" o:spid="_x0000_s1026" alt="Background Design" style="position:absolute;margin-left:0;margin-top:0;width:539.3pt;height:10in;z-index:-251651072;mso-position-horizontal:center;mso-position-horizontal-relative:page;mso-position-vertical:center;mso-position-vertical-relative:page" coordsize="68529,9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">
            <v:group id="Group 2" o:spid="_x0000_s1027" style="position:absolute;width:68529;height:91427" coordsize="68529,9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20" o:spid="_x0000_s1028" alt="Contact Info" style="position:absolute;left:4097;top:82613;width:6033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rD8AA&#10;AADbAAAADwAAAGRycy9kb3ducmV2LnhtbERPTWsCMRC9F/wPYYTealYP0q5GEUEQ9FJbSvc2bMbN&#10;4maybEZN/fXNodDj430v18l36kZDbAMbmE4KUMR1sC03Bj4/di+voKIgW+wCk4EfirBejZ6WWNpw&#10;53e6naRROYRjiQacSF9qHWtHHuMk9MSZO4fBo2Q4NNoOeM/hvtOzophrjy3nBoc9bR3Vl9PVG6gq&#10;ifERvjC56tF990eb3g5izPM4bRaghJL8i//ce2tgltfnL/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PrD8AAAADbAAAADwAAAAAAAAAAAAAAAACYAgAAZHJzL2Rvd25y&#10;ZXYueG1sUEsFBgAAAAAEAAQA9QAAAIUDAAAAAA==&#10;" fillcolor="#f7f3e2 [3214]" stroked="f" strokeweight="1pt">
                <v:textbox inset="38.88pt,,38.88pt">
                  <w:txbxContent>
                    <w:p w:rsidR="00391F2A" w:rsidRDefault="00C13F2A" w:rsidP="00C13F2A">
                      <w:pPr>
                        <w:pStyle w:val="ContactInfo"/>
                        <w:jc w:val="center"/>
                      </w:pPr>
                      <w:r>
                        <w:t>for more information contact: Lauren @ (403) 242-0212</w:t>
                      </w:r>
                    </w:p>
                  </w:txbxContent>
                </v:textbox>
              </v:rect>
              <v:shape id="Frame 21" o:spid="_x0000_s1029" style="position:absolute;width:68529;height:91427;visibility:visible;v-text-anchor:middle" coordsize="6852920,914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xk8QA&#10;AADbAAAADwAAAGRycy9kb3ducmV2LnhtbESPQUvDQBSE74L/YXmCN7NJwVRityUoLb0VUy/entnn&#10;bjT7NmQ3bfz3bkHocZiZb5jVZna9ONEYOs8KiiwHQdx63bFR8H7cPjyBCBFZY++ZFPxSgM369maF&#10;lfZnfqNTE41IEA4VKrAxDpWUobXkMGR+IE7elx8dxiRHI/WI5wR3vVzkeSkddpwWLA70Yqn9aSan&#10;4Nsup7qc9p+PH83u0JuyLl6NUer+bq6fQUSa4zX8395rBYsCL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ZPEAAAA2wAAAA8AAAAAAAAAAAAAAAAAmAIAAGRycy9k&#10;b3ducmV2LnhtbFBLBQYAAAAABAAEAPUAAACJAwAAAAA=&#10;" adj="0,,0" path="m,l6852920,r,9142730l,9142730,,xm466410,466410r,8209910l6386510,8676320r,-8209910l466410,466410xe" fillcolor="#82b4b9 [3204]" stroked="f" strokeweight="1pt">
                <v:stroke joinstyle="miter"/>
                <v:formulas/>
                <v:path arrowok="t" o:connecttype="custom" o:connectlocs="0,0;6852920,0;6852920,9142730;0,9142730;0,0;466410,466410;466410,8676320;6386510,8676320;6386510,466410;466410,466410" o:connectangles="0,0,0,0,0,0,0,0,0,0"/>
              </v:shape>
            </v:group>
            <v:group id="Group 3" o:spid="_x0000_s1030" style="position:absolute;left:4622;top:95;width:54687;height:30473" coordorigin="4622,95" coordsize="54686,30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4622;top:184;width:54687;height:30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MrBAAAA2gAAAA8AAABkcnMvZG93bnJldi54bWxEj0GLwjAUhO+C/yE8wYtoYhGRahRZWHEP&#10;Htb6Ax7Ns602L7WJtf77zcLCHoeZ+YbZ7Hpbi45aXznWMJ8pEMS5MxUXGi7Z53QFwgdkg7Vj0vAm&#10;D7vtcLDB1LgXf1N3DoWIEPYpaihDaFIpfV6SRT9zDXH0rq61GKJsC2lafEW4rWWi1FJarDgulNjQ&#10;R0n5/fy0Gmgyxyx7HPuEv7rJSRVJpW4Hrcejfr8GEagP/+G/9tFoWMD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MrBAAAA2gAAAA8AAAAAAAAAAAAAAAAAnwIA&#10;AGRycy9kb3ducmV2LnhtbFBLBQYAAAAABAAEAPcAAACNAwAAAAA=&#10;">
                <v:imagedata r:id="rId7" o:title="" croptop="11340f" cropbottom="16322f" cropleft="5137f"/>
                <v:path arrowok="t"/>
              </v:shape>
              <v:group id="Group 5" o:spid="_x0000_s1032" style="position:absolute;left:17653;top:95;width:36767;height:28099" coordorigin="17653,95" coordsize="36766,2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Picture 6" o:spid="_x0000_s1033" type="#_x0000_t75" style="position:absolute;left:17653;top:95;width:36767;height:28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PrfDAAAA2gAAAA8AAABkcnMvZG93bnJldi54bWxEj09rAjEUxO8Fv0N4Qi9Bs92DymoUKRQ8&#10;lOI/PD83z93g5mXZRN1++0YQehxm5jfMYtW7RtypC9azho9xBoK49MZypeF4+BrNQISIbLDxTBp+&#10;KcBqOXhbYGH8g3d038dKJAiHAjXUMbaFUqGsyWEY+5Y4eRffOYxJdpUyHT4S3DUqz7KJcmg5LdTY&#10;0mdN5XV/cxqkzTfHcpvL8yn/lvLnNo3STrV+H/brOYhIffwPv9obo2ECzyvpBq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0+t8MAAADaAAAADwAAAAAAAAAAAAAAAACf&#10;AgAAZHJzL2Rvd25yZXYueG1sUEsFBgAAAAAEAAQA9wAAAI8DAAAAAA==&#10;">
                  <v:imagedata r:id="rId8" o:title="" croptop="11131f" cropbottom="16412f" cropleft="11563f" cropright="8752f"/>
                  <v:path arrowok="t"/>
                </v:shape>
                <v:shape id="Freeform 7" o:spid="_x0000_s1034" style="position:absolute;left:28804;top:10171;width:4073;height:5053;rotation:1467172fd;visibility:visible;mso-wrap-style:square;v-text-anchor:top" coordsize="188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e9cQA&#10;AADaAAAADwAAAGRycy9kb3ducmV2LnhtbESPQWvCQBSE74L/YXkFb2bTCLWk2UgsCt6K0R56e2Rf&#10;k9Ds2zS7xthf3y0UPA4z8w2TbSbTiZEG11pW8BjFIIgrq1uuFZxP++UzCOeRNXaWScGNHGzy+SzD&#10;VNsrH2ksfS0ChF2KChrv+1RKVzVk0EW2Jw7epx0M+iCHWuoBrwFuOpnE8ZM02HJYaLCn14aqr/Ji&#10;FHx8r/B0+HlP1sc3XplbMe625ajU4mEqXkB4mvw9/N8+aAVr+LsSb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3vXEAAAA2gAAAA8AAAAAAAAAAAAAAAAAmAIAAGRycy9k&#10;b3ducmV2LnhtbFBLBQYAAAAABAAEAPUAAACJAwAAAAA=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d12f31 [3205]" stroked="f">
                  <v:fill opacity="37265f"/>
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</v:shape>
                <v:shape id="Freeform 8" o:spid="_x0000_s1035" style="position:absolute;left:18935;top:18406;width:3240;height:2993;rotation:1467172fd;visibility:visible;mso-wrap-style:square;v-text-anchor:top" coordsize="149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R070A&#10;AADaAAAADwAAAGRycy9kb3ducmV2LnhtbERPy6rCMBDdC/5DGMGNaKpCkWoUEQTFzVWLbodmbIvN&#10;pDSx1r+/WQguD+e92nSmEi01rrSsYDqJQBBnVpecK0iv+/EChPPIGivLpOBDDjbrfm+FibZvPlN7&#10;8bkIIewSVFB4XydSuqwgg25ia+LAPWxj0AfY5FI3+A7hppKzKIqlwZJDQ4E17QrKnpeXURCnx790&#10;hOX8uYtOV9u6WxXfZ0oNB912CcJT53/ir/ugFYSt4Uq4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ZR070AAADaAAAADwAAAAAAAAAAAAAAAACYAgAAZHJzL2Rvd25yZXYu&#10;eG1sUEsFBgAAAAAEAAQA9QAAAIIDAAAAAA=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d12f31 [3205]" stroked="f">
                  <v:fill opacity="37265f"/>
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</v:shape>
                <v:shape id="Freeform 9" o:spid="_x0000_s1036" style="position:absolute;left:38925;top:12440;width:4489;height:4820;rotation:1467172fd;visibility:visible;mso-wrap-style:square;v-text-anchor:top" coordsize="2069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VFsAA&#10;AADaAAAADwAAAGRycy9kb3ducmV2LnhtbESP0YrCMBRE3xf8h3AF39ZUH3StRhFFVGSFqh9waa5t&#10;sbkpTaz1740g+DjMzBlmtmhNKRqqXWFZwaAfgSBOrS44U3A5b37/QDiPrLG0TAqe5GAx7/zMMNb2&#10;wQk1J5+JAGEXo4Lc+yqW0qU5GXR9WxEH72prgz7IOpO6xkeAm1IOo2gkDRYcFnKsaJVTejvdjYLt&#10;dnQ7HMec7PeH/4vkgVyTbpTqddvlFISn1n/Dn/ZOK5jA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WVFsAAAADaAAAADwAAAAAAAAAAAAAAAACYAgAAZHJzL2Rvd25y&#10;ZXYueG1sUEsFBgAAAAAEAAQA9QAAAIUDAAAAAA=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d12f31 [3205]" stroked="f">
                  <v:fill opacity="37265f"/>
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</v:shape>
                <v:shape id="Freeform 10" o:spid="_x0000_s1037" style="position:absolute;left:18933;top:4792;width:2824;height:3227;rotation:1467172fd;visibility:visible;mso-wrap-style:square;v-text-anchor:top" coordsize="1304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g1cIA&#10;AADbAAAADwAAAGRycy9kb3ducmV2LnhtbESPTWvDMAyG74X9B6PBbq2zMkrI6pZtUNhp0A9odxOx&#10;mmSL5RCrTfbvp0OhNwm9H4+W6zG05kp9aiI7eJ5lYIjL6BuuHBz2m2kOJgmyxzYyOfijBOvVw2SJ&#10;hY8Db+m6k8poCKcCHdQiXWFtKmsKmGaxI9bbOfYBRde+sr7HQcNDa+dZtrABG9aGGjv6qKn83V2C&#10;luCJ3vPLYPMv2f4s5Pt4fglH554ex7dXMEKj3MU396dXfKXXX3QAu/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ODVwgAAANsAAAAPAAAAAAAAAAAAAAAAAJgCAABkcnMvZG93&#10;bnJldi54bWxQSwUGAAAAAAQABAD1AAAAhwMAAAAA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d12f31 [3205]" stroked="f">
                  <v:fill opacity="37265f"/>
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</v:shape>
                <v:shape id="Freeform 11" o:spid="_x0000_s1038" style="position:absolute;left:34037;top:16806;width:3383;height:3615;rotation:1467172fd;visibility:visible;mso-wrap-style:square;v-text-anchor:top" coordsize="1558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obb8A&#10;AADbAAAADwAAAGRycy9kb3ducmV2LnhtbERPTYvCMBC9C/sfwgheRFN3QaQaxRWExdvWitehGZtg&#10;MylN1PrvzcKCt3m8z1lteteIO3XBelYwm2YgiCuvLdcKyuN+sgARIrLGxjMpeFKAzfpjsMJc+wf/&#10;0r2ItUghHHJUYGJscylDZchhmPqWOHEX3zmMCXa11B0+Urhr5GeWzaVDy6nBYEs7Q9W1uDkFDcrn&#10;99keyq9TMfaVNdl+fLgqNRr22yWISH18i//dPzrNn8Hf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yhtvwAAANsAAAAPAAAAAAAAAAAAAAAAAJgCAABkcnMvZG93bnJl&#10;di54bWxQSwUGAAAAAAQABAD1AAAAhAM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d12f31 [3205]" stroked="f">
                  <v:fill opacity="37265f"/>
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</v:shape>
                <v:shape id="Freeform 12" o:spid="_x0000_s1039" style="position:absolute;left:27055;top:15712;width:4398;height:4030;rotation:1467172fd;visibility:visible;mso-wrap-style:square;v-text-anchor:top" coordsize="2022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4MMA&#10;AADbAAAADwAAAGRycy9kb3ducmV2LnhtbERPS2vCQBC+C/6HZQQv0mwiVCR1I7ZQqK2H+ii9Dtkx&#10;iWZnQ3Y16b93BaG3+fies1j2phZXal1lWUESxSCIc6srLhQc9u9PcxDOI2usLZOCP3KwzIaDBaba&#10;dryl684XIoSwS1FB6X2TSunykgy6yDbEgTva1qAPsC2kbrEL4aaW0zieSYMVh4YSG3orKT/vLkbB&#10;/PWCm8nhK3n+/v38OSWTbh0nnVLjUb96AeGp9//ih/tDh/lTuP8SD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04MMAAADbAAAADwAAAAAAAAAAAAAAAACYAgAAZHJzL2Rv&#10;d25yZXYueG1sUEsFBgAAAAAEAAQA9QAAAIgDAAAAAA=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d12f31 [3205]" stroked="f">
                  <v:fill opacity="37265f"/>
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</v:shape>
                <v:shape id="Freeform 13" o:spid="_x0000_s1040" style="position:absolute;left:43116;top:17900;width:2836;height:3356;rotation:1467172fd;visibility:visible;mso-wrap-style:square;v-text-anchor:top" coordsize="1308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HhsQA&#10;AADbAAAADwAAAGRycy9kb3ducmV2LnhtbERPTWvCQBC9F/wPywheSt2oKCW6ipUWpKJgWoXchuyY&#10;BLOzIbvV9N+7guBtHu9zZovWVOJCjSstKxj0IxDEmdUl5wp+f77e3kE4j6yxskwK/snBYt55mWGs&#10;7ZX3dEl8LkIIuxgVFN7XsZQuK8ig69uaOHAn2xj0ATa51A1eQ7ip5DCKJtJgyaGhwJpWBWXn5M8o&#10;SLfpJhoPPtr0eEi3q+/j6+lzt1Oq122XUxCeWv8UP9xrHeaP4P5LO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4bEAAAA2wAAAA8AAAAAAAAAAAAAAAAAmAIAAGRycy9k&#10;b3ducmV2LnhtbFBLBQYAAAAABAAEAPUAAACJAwAAAAA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d12f31 [3205]" stroked="f">
                  <v:fill opacity="37265f"/>
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</v:shape>
                <v:shape id="Freeform 14" o:spid="_x0000_s1041" style="position:absolute;left:32638;top:644;width:3891;height:3745;rotation:1467172fd;visibility:visible;mso-wrap-style:square;v-text-anchor:top" coordsize="1791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rs8AA&#10;AADbAAAADwAAAGRycy9kb3ducmV2LnhtbERPS2sCMRC+F/wPYYTeatYHZVmNIqJS6KnqweO4GXcX&#10;N5OQRHfbX98Ihd7m43vOYtWbVjzIh8aygvEoA0FcWt1wpeB03L3lIEJE1thaJgXfFGC1HLwssNC2&#10;4y96HGIlUgiHAhXUMbpCylDWZDCMrCNO3NV6gzFBX0ntsUvhppWTLHuXBhtODTU62tRU3g53o+Bn&#10;38n8wu4z91Pa9hty51g5pV6H/XoOIlIf/8V/7g+d5s/g+U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Mrs8AAAADbAAAADwAAAAAAAAAAAAAAAACYAgAAZHJzL2Rvd25y&#10;ZXYueG1sUEsFBgAAAAAEAAQA9QAAAIUDAAAAAA==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d12f31 [3205]" stroked="f">
                  <v:fill opacity="37265f"/>
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</v:shape>
                <v:shape id="Freeform 15" o:spid="_x0000_s1042" style="position:absolute;left:42419;top:3303;width:5113;height:7619;rotation:1467172fd;visibility:visible;mso-wrap-style:square;v-text-anchor:top" coordsize="2359,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wvcAA&#10;AADbAAAADwAAAGRycy9kb3ducmV2LnhtbERP32vCMBB+H/g/hBN8m8mUTelMRQeir1NB93Y0t7a0&#10;uZQks/W/N4PB3u7j+3mr9WBbcSMfascaXqYKBHHhTM2lhvNp97wEESKywdYxabhTgHU+elphZlzP&#10;n3Q7xlKkEA4Zaqhi7DIpQ1GRxTB1HXHivp23GBP0pTQe+xRuWzlT6k1arDk1VNjRR0VFc/yxGq59&#10;uVmq/uIPTWcXX9c9b9VirvVkPGzeQUQa4r/4z30waf4r/P6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cwvcAAAADbAAAADwAAAAAAAAAAAAAAAACYAgAAZHJzL2Rvd25y&#10;ZXYueG1sUEsFBgAAAAAEAAQA9QAAAIUDAAAAAA==&#10;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d12f31 [3205]" stroked="f">
                  <v:fill opacity="37265f"/>
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</v:shape>
                <v:shape id="Freeform 16" o:spid="_x0000_s1043" style="position:absolute;left:35910;top:2751;width:4840;height:10003;rotation:1467172fd;visibility:visible;mso-wrap-style:square;v-text-anchor:top" coordsize="2231,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jucIA&#10;AADbAAAADwAAAGRycy9kb3ducmV2LnhtbERPTYvCMBC9L/gfwgjeNNWDaDUWFQSFPazugh6HZmxL&#10;m0ltYq376zeCsLd5vM9ZJp2pREuNKywrGI8iEMSp1QVnCn6+d8MZCOeRNVaWScGTHCSr3scSY20f&#10;fKT25DMRQtjFqCD3vo6ldGlOBt3I1sSBu9rGoA+wyaRu8BHCTSUnUTSVBgsODTnWtM0pLU93o6A8&#10;HJ+b3+ziZvdz0Z7nN735/PJKDfrdegHCU+f/xW/3Xof5U3j9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KO5wgAAANsAAAAPAAAAAAAAAAAAAAAAAJgCAABkcnMvZG93&#10;bnJldi54bWxQSwUGAAAAAAQABAD1AAAAhwMAAAAA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d12f31 [3205]" stroked="f">
                  <v:fill opacity="37265f"/>
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</v:shape>
                <v:shape id="Freeform 17" o:spid="_x0000_s1044" style="position:absolute;left:41217;top:22236;width:6714;height:4807;rotation:1467172fd;visibility:visible;mso-wrap-style:square;v-text-anchor:top" coordsize="3095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fr4A&#10;AADbAAAADwAAAGRycy9kb3ducmV2LnhtbERPTYvCMBC9L/gfwgje1tQeqlajSEFw8WQVz0MztsVm&#10;Upus1n9vBMHbPN7nLNe9acSdOldbVjAZRyCIC6trLhWcjtvfGQjnkTU2lknBkxysV4OfJabaPvhA&#10;99yXIoSwS1FB5X2bSumKigy6sW2JA3exnUEfYFdK3eEjhJtGxlGUSIM1h4YKW8oqKq75v1EQ7/DU&#10;zJMkPmf11W9vh5z+9plSo2G/WYDw1Puv+OPe6TB/Cu9fw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DV36+AAAA2wAAAA8AAAAAAAAAAAAAAAAAmAIAAGRycy9kb3ducmV2&#10;LnhtbFBLBQYAAAAABAAEAPUAAACDAw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d12f31 [3205]" stroked="f">
                  <v:fill opacity="37265f"/>
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</v:shape>
                <v:shape id="Freeform 18" o:spid="_x0000_s1045" style="position:absolute;left:49103;top:20728;width:4437;height:4133;rotation:1467172fd;visibility:visible;mso-wrap-style:square;v-text-anchor:top" coordsize="204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WVMUA&#10;AADbAAAADwAAAGRycy9kb3ducmV2LnhtbESP3WrCQBCF7wt9h2UKvSm6sVKR1FVEEESq4M8DDNkx&#10;Cc3Oht1VE5++cyH0boZz5pxvZovONepGIdaeDYyGGSjiwtuaSwPn03owBRUTssXGMxnoKcJi/voy&#10;w9z6Ox/odkylkhCOORqoUmpzrWNRkcM49C2xaBcfHCZZQ6ltwLuEu0Z/ZtlEO6xZGipsaVVR8Xu8&#10;OgM/+/Fjv2u356++mMZwOVEfdx/GvL91y29Qibr0b35eb6zgC6z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9ZUxQAAANsAAAAPAAAAAAAAAAAAAAAAAJgCAABkcnMv&#10;ZG93bnJldi54bWxQSwUGAAAAAAQABAD1AAAAigM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d12f31 [3205]" stroked="f">
                  <v:fill opacity="37265f"/>
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</v:shape>
                <v:shape id="Freeform 19" o:spid="_x0000_s1046" style="position:absolute;left:22449;top:4039;width:9680;height:8085;rotation:1467172fd;visibility:visible;mso-wrap-style:square;v-text-anchor:top" coordsize="4461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AhsMA&#10;AADbAAAADwAAAGRycy9kb3ducmV2LnhtbERPTU8CMRC9m/AfmiHxJq2QEFkpRFCDwMnVg97G7bi7&#10;YTvdtGVZ/r0lMeE2L+9z5sveNqIjH2rHGu5HCgRx4UzNpYbPj9e7BxAhIhtsHJOGMwVYLgY3c8yM&#10;O/E7dXksRQrhkKGGKsY2kzIUFVkMI9cSJ+7XeYsxQV9K4/GUwm0jx0pNpcWaU0OFLa0rKg750Wr4&#10;afdf39Nnr7pdvq0nm9XL5DxTWt8O+6dHEJH6eBX/u99Mmj+Dyy/p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AhsMAAADbAAAADwAAAAAAAAAAAAAAAACYAgAAZHJzL2Rv&#10;d25yZXYueG1sUEsFBgAAAAAEAAQA9QAAAIgDAAAAAA=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d12f31 [3205]" stroked="f">
                  <v:fill opacity="37265f"/>
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</v:shape>
              </v:group>
            </v:group>
            <w10:wrap anchorx="page" anchory="page"/>
          </v:group>
        </w:pict>
      </w:r>
      <w:r>
        <w:t>Rosscarrock Community Association</w:t>
      </w:r>
    </w:p>
    <w:p w:rsidR="00C13F2A" w:rsidRDefault="00C13F2A">
      <w:pPr>
        <w:pStyle w:val="Title"/>
      </w:pPr>
    </w:p>
    <w:p w:rsidR="00391F2A" w:rsidRDefault="00EC115E">
      <w:pPr>
        <w:pStyle w:val="Title"/>
      </w:pPr>
      <w:r>
        <w:t xml:space="preserve">Annual </w:t>
      </w:r>
      <w:r w:rsidR="00C13F2A">
        <w:t xml:space="preserve"> meeting</w:t>
      </w:r>
    </w:p>
    <w:p w:rsidR="00391F2A" w:rsidRDefault="00B66ABA">
      <w:pPr>
        <w:pStyle w:val="Date"/>
      </w:pPr>
      <w:r>
        <w:rPr>
          <w:lang w:val="en-CA"/>
        </w:rPr>
        <w:t>June 26</w:t>
      </w:r>
      <w:bookmarkStart w:id="0" w:name="_GoBack"/>
      <w:bookmarkEnd w:id="0"/>
      <w:r w:rsidR="00770D5B">
        <w:rPr>
          <w:lang w:val="en-CA"/>
        </w:rPr>
        <w:t>, 2017</w:t>
      </w:r>
    </w:p>
    <w:p w:rsidR="00391F2A" w:rsidRDefault="00C13F2A">
      <w:pPr>
        <w:pStyle w:val="Time"/>
      </w:pPr>
      <w:r>
        <w:t>7:00 pm</w:t>
      </w:r>
    </w:p>
    <w:p w:rsidR="00391F2A" w:rsidRDefault="00C13F2A">
      <w:pPr>
        <w:pStyle w:val="Location"/>
      </w:pPr>
      <w:r>
        <w:t>Community Hall</w:t>
      </w:r>
    </w:p>
    <w:p w:rsidR="00391F2A" w:rsidRDefault="00C13F2A">
      <w:pPr>
        <w:pStyle w:val="Location"/>
      </w:pPr>
      <w:r>
        <w:t>4411 10 Avenue SW</w:t>
      </w:r>
    </w:p>
    <w:p w:rsidR="00EC115E" w:rsidRDefault="00C13F2A" w:rsidP="00C13F2A">
      <w:r>
        <w:t xml:space="preserve">You are cordially invited to </w:t>
      </w:r>
      <w:r w:rsidR="00EC115E">
        <w:t>join us at our annual</w:t>
      </w:r>
      <w:r>
        <w:t xml:space="preserve"> meeting.</w:t>
      </w:r>
    </w:p>
    <w:sectPr w:rsidR="00EC115E" w:rsidSect="00CD3850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C13F2A"/>
    <w:rsid w:val="0002610A"/>
    <w:rsid w:val="00391F2A"/>
    <w:rsid w:val="003A42D0"/>
    <w:rsid w:val="003C5655"/>
    <w:rsid w:val="00412CA1"/>
    <w:rsid w:val="00487626"/>
    <w:rsid w:val="00770D5B"/>
    <w:rsid w:val="00B1651B"/>
    <w:rsid w:val="00B24564"/>
    <w:rsid w:val="00B66ABA"/>
    <w:rsid w:val="00BD2277"/>
    <w:rsid w:val="00C13F2A"/>
    <w:rsid w:val="00CD3850"/>
    <w:rsid w:val="00D73DE5"/>
    <w:rsid w:val="00EC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85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CD3850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CD3850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CD3850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CD3850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CD3850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CD3850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rsid w:val="00CD3850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CD3850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CD3850"/>
    <w:pPr>
      <w:spacing w:after="0" w:line="240" w:lineRule="auto"/>
    </w:pPr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ld\AppData\Roaming\Microsoft\Templates\Spring%20event%20flyer%20(with%20blossom%20branch)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09E79-9979-42CD-B399-FDB106B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Waters</dc:creator>
  <cp:lastModifiedBy>User</cp:lastModifiedBy>
  <cp:revision>2</cp:revision>
  <cp:lastPrinted>2017-04-19T01:23:00Z</cp:lastPrinted>
  <dcterms:created xsi:type="dcterms:W3CDTF">2018-06-07T14:49:00Z</dcterms:created>
  <dcterms:modified xsi:type="dcterms:W3CDTF">2018-06-07T14:49:00Z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